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16" w:rsidRDefault="00DF0DDE">
      <w:pPr>
        <w:pStyle w:val="Title"/>
        <w:rPr>
          <w:b/>
          <w:sz w:val="22"/>
        </w:rPr>
      </w:pPr>
      <w:r>
        <w:rPr>
          <w:b/>
          <w:sz w:val="22"/>
        </w:rPr>
        <w:t>Reinstatement Agreement</w:t>
      </w:r>
    </w:p>
    <w:p w:rsidR="00102A16" w:rsidRDefault="00102A16">
      <w:pPr>
        <w:jc w:val="center"/>
        <w:rPr>
          <w:sz w:val="22"/>
        </w:rPr>
      </w:pPr>
      <w:r>
        <w:rPr>
          <w:sz w:val="22"/>
        </w:rPr>
        <w:t>Coastal Carolina Community College</w:t>
      </w:r>
    </w:p>
    <w:p w:rsidR="00102A16" w:rsidRDefault="00102A16">
      <w:pPr>
        <w:jc w:val="center"/>
        <w:rPr>
          <w:sz w:val="22"/>
        </w:rPr>
      </w:pPr>
      <w:r w:rsidRPr="0035054E">
        <w:rPr>
          <w:sz w:val="22"/>
        </w:rPr>
        <w:t>Course Name</w:t>
      </w:r>
      <w:r w:rsidR="0035054E">
        <w:rPr>
          <w:sz w:val="22"/>
        </w:rPr>
        <w:t xml:space="preserve"> and Section Number:</w:t>
      </w:r>
      <w:r w:rsidR="003474BC" w:rsidRPr="0035054E">
        <w:rPr>
          <w:sz w:val="22"/>
        </w:rPr>
        <w:t xml:space="preserve"> </w:t>
      </w:r>
      <w:sdt>
        <w:sdtPr>
          <w:rPr>
            <w:color w:val="FF0000"/>
            <w:sz w:val="22"/>
          </w:rPr>
          <w:id w:val="1741445235"/>
          <w:placeholder>
            <w:docPart w:val="B260642E3B154FA3B2AB945971B60A03"/>
          </w:placeholder>
          <w:showingPlcHdr/>
          <w:text/>
        </w:sdtPr>
        <w:sdtEndPr/>
        <w:sdtContent>
          <w:r w:rsidR="00EA567E" w:rsidRPr="00016306">
            <w:rPr>
              <w:rStyle w:val="PlaceholderText"/>
              <w:color w:val="4472C4" w:themeColor="accent5"/>
            </w:rPr>
            <w:t>Click here to enter text.</w:t>
          </w:r>
        </w:sdtContent>
      </w:sdt>
    </w:p>
    <w:p w:rsidR="00102A16" w:rsidRDefault="00102A16">
      <w:pPr>
        <w:pStyle w:val="Heading1"/>
        <w:rPr>
          <w:sz w:val="22"/>
        </w:rPr>
      </w:pPr>
    </w:p>
    <w:p w:rsidR="00102A16" w:rsidRDefault="00F96487">
      <w:pPr>
        <w:pStyle w:val="Heading1"/>
        <w:rPr>
          <w:color w:val="3366FF"/>
          <w:sz w:val="22"/>
        </w:rPr>
      </w:pPr>
      <w:sdt>
        <w:sdtPr>
          <w:rPr>
            <w:color w:val="3366FF"/>
            <w:sz w:val="22"/>
          </w:rPr>
          <w:id w:val="-646355432"/>
          <w:placeholder>
            <w:docPart w:val="FB2376B8A21E48BFA3260F7F8E374E62"/>
          </w:placeholder>
          <w:showingPlcHdr/>
          <w:date w:fullDate="2016-04-2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A567E" w:rsidRPr="00016306">
            <w:rPr>
              <w:rStyle w:val="PlaceholderText"/>
              <w:color w:val="4472C4" w:themeColor="accent5"/>
            </w:rPr>
            <w:t>Click here to enter a date.</w:t>
          </w:r>
        </w:sdtContent>
      </w:sdt>
    </w:p>
    <w:p w:rsidR="00102A16" w:rsidRDefault="00102A16">
      <w:pPr>
        <w:jc w:val="both"/>
        <w:rPr>
          <w:sz w:val="22"/>
        </w:rPr>
      </w:pPr>
    </w:p>
    <w:p w:rsidR="00102A16" w:rsidRDefault="00DF0DDE">
      <w:pPr>
        <w:pStyle w:val="BodyText"/>
        <w:spacing w:line="300" w:lineRule="exact"/>
        <w:jc w:val="both"/>
        <w:rPr>
          <w:b/>
          <w:bCs/>
          <w:sz w:val="22"/>
        </w:rPr>
      </w:pPr>
      <w:r>
        <w:rPr>
          <w:b/>
          <w:bCs/>
          <w:sz w:val="22"/>
        </w:rPr>
        <w:t>The Attendance Policy states:</w:t>
      </w:r>
    </w:p>
    <w:p w:rsidR="00102A16" w:rsidRDefault="00102A16" w:rsidP="002308E4">
      <w:pPr>
        <w:pStyle w:val="BodyText"/>
        <w:spacing w:line="300" w:lineRule="exact"/>
        <w:jc w:val="both"/>
        <w:rPr>
          <w:sz w:val="22"/>
        </w:rPr>
      </w:pPr>
      <w:r>
        <w:rPr>
          <w:i/>
          <w:iCs/>
          <w:sz w:val="22"/>
        </w:rPr>
        <w:t>“</w:t>
      </w:r>
      <w:r w:rsidR="002308E4">
        <w:rPr>
          <w:i/>
          <w:iCs/>
          <w:sz w:val="22"/>
        </w:rPr>
        <w:t>Coastal Carolina Community College is committed to the principle that class attendance is an essential part of its educational program.  Class lectures, demonstrations, discussions, and other in-class experiences are regarded as vital ingredients of the educational process that cannot be easily compensated for through out-of-class make</w:t>
      </w:r>
      <w:r w:rsidR="007A0C0E">
        <w:rPr>
          <w:i/>
          <w:iCs/>
          <w:sz w:val="22"/>
        </w:rPr>
        <w:t>-</w:t>
      </w:r>
      <w:r w:rsidR="002308E4">
        <w:rPr>
          <w:i/>
          <w:iCs/>
          <w:sz w:val="22"/>
        </w:rPr>
        <w:t xml:space="preserve">up work.  </w:t>
      </w:r>
      <w:r w:rsidR="00C832AE">
        <w:rPr>
          <w:i/>
          <w:iCs/>
          <w:sz w:val="22"/>
        </w:rPr>
        <w:t>Coastal’s attendance policy is d</w:t>
      </w:r>
      <w:r w:rsidR="00C832AE">
        <w:rPr>
          <w:i/>
          <w:iCs/>
          <w:sz w:val="22"/>
        </w:rPr>
        <w:t>e</w:t>
      </w:r>
      <w:r w:rsidR="00C832AE">
        <w:rPr>
          <w:i/>
          <w:iCs/>
          <w:sz w:val="22"/>
        </w:rPr>
        <w:t>signed to balance the educational benefits of regular class attendance with the demands of ever</w:t>
      </w:r>
      <w:r w:rsidR="00C832AE">
        <w:rPr>
          <w:i/>
          <w:iCs/>
          <w:sz w:val="22"/>
        </w:rPr>
        <w:t>y</w:t>
      </w:r>
      <w:r w:rsidR="00C832AE">
        <w:rPr>
          <w:i/>
          <w:iCs/>
          <w:sz w:val="22"/>
        </w:rPr>
        <w:t>day life.  To allow for absences related to religious observances, illness, emergencies, and other circumstances, students may miss up to 12.5% of class hours before being man</w:t>
      </w:r>
      <w:r w:rsidR="003830AF">
        <w:rPr>
          <w:i/>
          <w:iCs/>
          <w:sz w:val="22"/>
        </w:rPr>
        <w:t xml:space="preserve">datorily </w:t>
      </w:r>
      <w:r w:rsidR="002F4063">
        <w:rPr>
          <w:i/>
          <w:iCs/>
          <w:sz w:val="22"/>
        </w:rPr>
        <w:t>dise</w:t>
      </w:r>
      <w:r w:rsidR="002F4063">
        <w:rPr>
          <w:i/>
          <w:iCs/>
          <w:sz w:val="22"/>
        </w:rPr>
        <w:t>n</w:t>
      </w:r>
      <w:r w:rsidR="002F4063">
        <w:rPr>
          <w:i/>
          <w:iCs/>
          <w:sz w:val="22"/>
        </w:rPr>
        <w:t>rolled</w:t>
      </w:r>
      <w:r w:rsidR="003830AF">
        <w:rPr>
          <w:i/>
          <w:iCs/>
          <w:sz w:val="22"/>
        </w:rPr>
        <w:t xml:space="preserve"> by instructors.</w:t>
      </w:r>
      <w:r>
        <w:rPr>
          <w:i/>
          <w:iCs/>
          <w:sz w:val="22"/>
        </w:rPr>
        <w:t xml:space="preserve">”  </w:t>
      </w:r>
    </w:p>
    <w:p w:rsidR="00102A16" w:rsidRDefault="00102A16">
      <w:pPr>
        <w:spacing w:line="300" w:lineRule="exact"/>
      </w:pPr>
    </w:p>
    <w:p w:rsidR="00102A16" w:rsidRPr="00B541FC" w:rsidRDefault="00B541FC">
      <w:pPr>
        <w:pStyle w:val="Heading2"/>
        <w:spacing w:line="300" w:lineRule="exact"/>
        <w:rPr>
          <w:b/>
          <w:bCs/>
          <w:sz w:val="22"/>
        </w:rPr>
      </w:pPr>
      <w:r w:rsidRPr="00B541FC">
        <w:rPr>
          <w:b/>
          <w:bCs/>
          <w:sz w:val="22"/>
        </w:rPr>
        <w:t>Terms and Conditions</w:t>
      </w:r>
    </w:p>
    <w:p w:rsidR="00102A16" w:rsidRDefault="00F96487" w:rsidP="005B6918">
      <w:pPr>
        <w:pStyle w:val="BodyText"/>
        <w:spacing w:line="300" w:lineRule="exact"/>
        <w:jc w:val="both"/>
        <w:rPr>
          <w:sz w:val="22"/>
        </w:rPr>
      </w:pPr>
      <w:sdt>
        <w:sdtPr>
          <w:rPr>
            <w:sz w:val="22"/>
          </w:rPr>
          <w:alias w:val="Student Name"/>
          <w:tag w:val="Insert Student Name"/>
          <w:id w:val="-1279799010"/>
          <w:lock w:val="sdtLocked"/>
          <w:placeholder>
            <w:docPart w:val="A21175D67D9547B8810A4C463FA73A25"/>
          </w:placeholder>
          <w:showingPlcHdr/>
          <w:text/>
        </w:sdtPr>
        <w:sdtEndPr/>
        <w:sdtContent>
          <w:r w:rsidR="00EA567E" w:rsidRPr="00016306">
            <w:rPr>
              <w:rStyle w:val="PlaceholderText"/>
              <w:color w:val="4472C4" w:themeColor="accent5"/>
            </w:rPr>
            <w:t>Click here to enter text.</w:t>
          </w:r>
        </w:sdtContent>
      </w:sdt>
      <w:r w:rsidR="003474BC">
        <w:rPr>
          <w:sz w:val="22"/>
        </w:rPr>
        <w:t xml:space="preserve"> </w:t>
      </w:r>
      <w:proofErr w:type="gramStart"/>
      <w:r w:rsidR="00102A16">
        <w:rPr>
          <w:sz w:val="22"/>
        </w:rPr>
        <w:t>your</w:t>
      </w:r>
      <w:proofErr w:type="gramEnd"/>
      <w:r w:rsidR="00102A16">
        <w:rPr>
          <w:sz w:val="22"/>
        </w:rPr>
        <w:t xml:space="preserve"> current grade average is </w:t>
      </w:r>
      <w:sdt>
        <w:sdtPr>
          <w:rPr>
            <w:sz w:val="22"/>
          </w:rPr>
          <w:alias w:val="Student Average"/>
          <w:tag w:val="Student Average"/>
          <w:id w:val="-1520996676"/>
          <w:placeholder>
            <w:docPart w:val="45BBADB711244038BEAF4A1A21BA8E28"/>
          </w:placeholder>
          <w:showingPlcHdr/>
          <w:text/>
        </w:sdtPr>
        <w:sdtEndPr/>
        <w:sdtContent>
          <w:r w:rsidR="0085495C" w:rsidRPr="00016306">
            <w:rPr>
              <w:rStyle w:val="PlaceholderText"/>
              <w:color w:val="4472C4" w:themeColor="accent5"/>
            </w:rPr>
            <w:t>Click here to enter text.</w:t>
          </w:r>
        </w:sdtContent>
      </w:sdt>
      <w:r w:rsidR="00102A16">
        <w:rPr>
          <w:b/>
          <w:bCs/>
          <w:sz w:val="22"/>
        </w:rPr>
        <w:t xml:space="preserve"> </w:t>
      </w:r>
      <w:proofErr w:type="gramStart"/>
      <w:r w:rsidR="00102A16" w:rsidRPr="009F2C75">
        <w:rPr>
          <w:bCs/>
          <w:sz w:val="22"/>
        </w:rPr>
        <w:t>or</w:t>
      </w:r>
      <w:proofErr w:type="gramEnd"/>
      <w:r w:rsidR="00102A16" w:rsidRPr="009F2C75">
        <w:rPr>
          <w:bCs/>
          <w:sz w:val="22"/>
        </w:rPr>
        <w:t xml:space="preserve"> a</w:t>
      </w:r>
      <w:r w:rsidR="00B541FC">
        <w:rPr>
          <w:bCs/>
          <w:sz w:val="22"/>
        </w:rPr>
        <w:t>(</w:t>
      </w:r>
      <w:r w:rsidR="00102A16" w:rsidRPr="009F2C75">
        <w:rPr>
          <w:bCs/>
          <w:sz w:val="22"/>
        </w:rPr>
        <w:t>n</w:t>
      </w:r>
      <w:r w:rsidR="00B541FC">
        <w:rPr>
          <w:bCs/>
          <w:sz w:val="22"/>
        </w:rPr>
        <w:t>)</w:t>
      </w:r>
      <w:r w:rsidR="00102A16">
        <w:rPr>
          <w:sz w:val="22"/>
        </w:rPr>
        <w:t xml:space="preserve"> </w:t>
      </w:r>
      <w:sdt>
        <w:sdtPr>
          <w:rPr>
            <w:b/>
            <w:bCs/>
            <w:color w:val="4472C4" w:themeColor="accent5"/>
            <w:sz w:val="22"/>
          </w:rPr>
          <w:alias w:val="Use arrow to see lettergrades"/>
          <w:tag w:val="Grades"/>
          <w:id w:val="-1580130750"/>
          <w:placeholder>
            <w:docPart w:val="3BED078D190547B196954D1DABB8AB15"/>
          </w:placeholder>
          <w:dropDownList>
            <w:listItem w:displayText="&quot;A&quot;" w:value="&quot;A&quot;"/>
            <w:listItem w:displayText="&quot;B&quot;" w:value="&quot;B&quot;"/>
            <w:listItem w:displayText="&quot;C&quot;" w:value="&quot;C&quot;"/>
            <w:listItem w:displayText="&quot;D&quot;" w:value="&quot;D&quot;"/>
            <w:listItem w:displayText="&quot;F&quot;" w:value="&quot;F&quot;"/>
            <w:listItem w:displayText=" " w:value="  "/>
          </w:dropDownList>
        </w:sdtPr>
        <w:sdtEndPr/>
        <w:sdtContent>
          <w:r w:rsidR="00016306">
            <w:rPr>
              <w:b/>
              <w:bCs/>
              <w:color w:val="4472C4" w:themeColor="accent5"/>
              <w:sz w:val="22"/>
            </w:rPr>
            <w:t>"B"</w:t>
          </w:r>
        </w:sdtContent>
      </w:sdt>
      <w:r w:rsidR="00102A16" w:rsidRPr="00016306">
        <w:rPr>
          <w:b/>
          <w:bCs/>
          <w:color w:val="4472C4" w:themeColor="accent5"/>
          <w:sz w:val="22"/>
        </w:rPr>
        <w:t>.</w:t>
      </w:r>
      <w:r w:rsidR="00102A16" w:rsidRPr="00016306">
        <w:rPr>
          <w:color w:val="4472C4" w:themeColor="accent5"/>
          <w:sz w:val="22"/>
        </w:rPr>
        <w:t xml:space="preserve"> </w:t>
      </w:r>
      <w:r w:rsidR="00102A16">
        <w:rPr>
          <w:sz w:val="22"/>
        </w:rPr>
        <w:t xml:space="preserve">You have missed a total of </w:t>
      </w:r>
      <w:sdt>
        <w:sdtPr>
          <w:rPr>
            <w:sz w:val="22"/>
          </w:rPr>
          <w:alias w:val="Days absent"/>
          <w:tag w:val="Days absent"/>
          <w:id w:val="-1899810100"/>
          <w:placeholder>
            <w:docPart w:val="663DC25073B246519FD13979E4CCB719"/>
          </w:placeholder>
          <w:showingPlcHdr/>
          <w:text/>
        </w:sdtPr>
        <w:sdtEndPr/>
        <w:sdtContent>
          <w:r w:rsidR="0085495C" w:rsidRPr="00016306">
            <w:rPr>
              <w:rStyle w:val="PlaceholderText"/>
              <w:color w:val="4472C4" w:themeColor="accent5"/>
            </w:rPr>
            <w:t>Click here to enter text.</w:t>
          </w:r>
        </w:sdtContent>
      </w:sdt>
      <w:r w:rsidR="005B6918">
        <w:rPr>
          <w:sz w:val="22"/>
        </w:rPr>
        <w:t xml:space="preserve"> </w:t>
      </w:r>
      <w:proofErr w:type="gramStart"/>
      <w:r w:rsidR="00102A16">
        <w:rPr>
          <w:sz w:val="22"/>
        </w:rPr>
        <w:t>days</w:t>
      </w:r>
      <w:proofErr w:type="gramEnd"/>
      <w:r w:rsidR="00102A16">
        <w:rPr>
          <w:sz w:val="22"/>
        </w:rPr>
        <w:t xml:space="preserve"> of class this semester.  Therefore, pu</w:t>
      </w:r>
      <w:r w:rsidR="00102A16">
        <w:rPr>
          <w:sz w:val="22"/>
        </w:rPr>
        <w:t>r</w:t>
      </w:r>
      <w:r w:rsidR="00102A16">
        <w:rPr>
          <w:sz w:val="22"/>
        </w:rPr>
        <w:t xml:space="preserve">suant to Coastal Carolina Community College’s attendance policy, </w:t>
      </w:r>
      <w:r w:rsidR="003474BC">
        <w:rPr>
          <w:sz w:val="22"/>
        </w:rPr>
        <w:t>effective on</w:t>
      </w:r>
      <w:r w:rsidR="00E12734">
        <w:rPr>
          <w:sz w:val="22"/>
        </w:rPr>
        <w:t xml:space="preserve"> </w:t>
      </w:r>
      <w:sdt>
        <w:sdtPr>
          <w:rPr>
            <w:sz w:val="22"/>
          </w:rPr>
          <w:id w:val="1241070447"/>
          <w:placeholder>
            <w:docPart w:val="C1A23658006048F0B3B6497E841BC1BF"/>
          </w:placeholder>
          <w:showingPlcHdr/>
          <w:date w:fullDate="2016-04-0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85495C" w:rsidRPr="00016306">
            <w:rPr>
              <w:rStyle w:val="PlaceholderText"/>
              <w:color w:val="4472C4" w:themeColor="accent5"/>
            </w:rPr>
            <w:t xml:space="preserve">Click here to enter a </w:t>
          </w:r>
          <w:proofErr w:type="gramStart"/>
          <w:r w:rsidR="0085495C" w:rsidRPr="00016306">
            <w:rPr>
              <w:rStyle w:val="PlaceholderText"/>
              <w:color w:val="4472C4" w:themeColor="accent5"/>
            </w:rPr>
            <w:t>date.</w:t>
          </w:r>
        </w:sdtContent>
      </w:sdt>
      <w:r w:rsidR="00102A16">
        <w:rPr>
          <w:sz w:val="22"/>
        </w:rPr>
        <w:t>,</w:t>
      </w:r>
      <w:proofErr w:type="gramEnd"/>
      <w:r w:rsidR="003474BC">
        <w:rPr>
          <w:sz w:val="22"/>
        </w:rPr>
        <w:t xml:space="preserve"> you will be</w:t>
      </w:r>
      <w:r w:rsidR="00102A16">
        <w:rPr>
          <w:sz w:val="22"/>
        </w:rPr>
        <w:t xml:space="preserve"> </w:t>
      </w:r>
      <w:proofErr w:type="spellStart"/>
      <w:r w:rsidR="00A46B0B">
        <w:rPr>
          <w:sz w:val="22"/>
        </w:rPr>
        <w:t>disenrolled</w:t>
      </w:r>
      <w:proofErr w:type="spellEnd"/>
      <w:r w:rsidR="00102A16">
        <w:rPr>
          <w:sz w:val="22"/>
        </w:rPr>
        <w:t xml:space="preserve"> from the ro</w:t>
      </w:r>
      <w:r w:rsidR="00A46B0B">
        <w:rPr>
          <w:sz w:val="22"/>
        </w:rPr>
        <w:t>ster</w:t>
      </w:r>
      <w:r w:rsidR="00E12734">
        <w:rPr>
          <w:sz w:val="22"/>
        </w:rPr>
        <w:t xml:space="preserve"> o</w:t>
      </w:r>
      <w:r w:rsidR="00102A16">
        <w:rPr>
          <w:sz w:val="22"/>
        </w:rPr>
        <w:t>f</w:t>
      </w:r>
      <w:r w:rsidR="00E12734">
        <w:rPr>
          <w:sz w:val="22"/>
        </w:rPr>
        <w:t xml:space="preserve"> </w:t>
      </w:r>
      <w:sdt>
        <w:sdtPr>
          <w:rPr>
            <w:sz w:val="22"/>
          </w:rPr>
          <w:alias w:val="Course Title"/>
          <w:tag w:val="Course Title"/>
          <w:id w:val="1681007891"/>
          <w:placeholder>
            <w:docPart w:val="8E2E1E4E5CFE4EC79768ECF5D20A2DF2"/>
          </w:placeholder>
          <w:showingPlcHdr/>
          <w:text/>
        </w:sdtPr>
        <w:sdtEndPr/>
        <w:sdtContent>
          <w:r w:rsidR="0035054E" w:rsidRPr="006945DE">
            <w:rPr>
              <w:rStyle w:val="PlaceholderText"/>
            </w:rPr>
            <w:t>Click here to enter text.</w:t>
          </w:r>
        </w:sdtContent>
      </w:sdt>
      <w:r w:rsidR="00102A16">
        <w:rPr>
          <w:sz w:val="22"/>
        </w:rPr>
        <w:t>, for excessive absences.  To be reinstated, you must read and agree to the following terms of reinstatement and affix your signature below:</w:t>
      </w:r>
    </w:p>
    <w:p w:rsidR="00E12734" w:rsidRDefault="00E12734" w:rsidP="002F4063">
      <w:pPr>
        <w:pStyle w:val="BodyText"/>
        <w:spacing w:line="300" w:lineRule="exact"/>
        <w:jc w:val="both"/>
        <w:rPr>
          <w:sz w:val="22"/>
        </w:rPr>
      </w:pPr>
    </w:p>
    <w:p w:rsidR="00102A16" w:rsidRDefault="00B6409E" w:rsidP="00327692">
      <w:pPr>
        <w:pStyle w:val="BodyText"/>
        <w:numPr>
          <w:ilvl w:val="0"/>
          <w:numId w:val="2"/>
        </w:numPr>
        <w:spacing w:line="300" w:lineRule="exact"/>
        <w:jc w:val="both"/>
        <w:rPr>
          <w:sz w:val="22"/>
        </w:rPr>
      </w:pPr>
      <w:r w:rsidRPr="00E12734">
        <w:rPr>
          <w:sz w:val="22"/>
        </w:rPr>
        <w:t>I agree that if</w:t>
      </w:r>
      <w:r w:rsidR="00FB5BF2" w:rsidRPr="00E12734">
        <w:rPr>
          <w:sz w:val="22"/>
        </w:rPr>
        <w:t>,</w:t>
      </w:r>
      <w:r w:rsidRPr="00E12734">
        <w:rPr>
          <w:sz w:val="22"/>
        </w:rPr>
        <w:t xml:space="preserve"> during this reinstatement</w:t>
      </w:r>
      <w:r w:rsidR="00FB5BF2" w:rsidRPr="00E12734">
        <w:rPr>
          <w:sz w:val="22"/>
        </w:rPr>
        <w:t>,</w:t>
      </w:r>
      <w:r w:rsidRPr="00E12734">
        <w:rPr>
          <w:sz w:val="22"/>
        </w:rPr>
        <w:t xml:space="preserve"> I am absent due to illness or injury, </w:t>
      </w:r>
      <w:proofErr w:type="gramStart"/>
      <w:r w:rsidRPr="00E12734">
        <w:rPr>
          <w:sz w:val="22"/>
        </w:rPr>
        <w:t>I</w:t>
      </w:r>
      <w:proofErr w:type="gramEnd"/>
      <w:r w:rsidRPr="00E12734">
        <w:rPr>
          <w:sz w:val="22"/>
        </w:rPr>
        <w:t xml:space="preserve"> must present a Medical Doctor’s statement attesting to such. </w:t>
      </w:r>
    </w:p>
    <w:p w:rsidR="002F4063" w:rsidRPr="00E12734" w:rsidRDefault="002F4063" w:rsidP="00327692">
      <w:pPr>
        <w:pStyle w:val="BodyText"/>
        <w:numPr>
          <w:ilvl w:val="0"/>
          <w:numId w:val="2"/>
        </w:numPr>
        <w:spacing w:line="300" w:lineRule="exact"/>
        <w:jc w:val="both"/>
        <w:rPr>
          <w:sz w:val="22"/>
        </w:rPr>
      </w:pPr>
      <w:r>
        <w:rPr>
          <w:sz w:val="22"/>
        </w:rPr>
        <w:t xml:space="preserve">I agree that if, during this reinstatement, I am absent due to jury duty, </w:t>
      </w:r>
      <w:proofErr w:type="gramStart"/>
      <w:r>
        <w:rPr>
          <w:sz w:val="22"/>
        </w:rPr>
        <w:t>I</w:t>
      </w:r>
      <w:proofErr w:type="gramEnd"/>
      <w:r>
        <w:rPr>
          <w:sz w:val="22"/>
        </w:rPr>
        <w:t xml:space="preserve"> must present documentation attesting to such.</w:t>
      </w:r>
    </w:p>
    <w:p w:rsidR="00102A16" w:rsidRDefault="00102A16" w:rsidP="00B6409E">
      <w:pPr>
        <w:pStyle w:val="BodyText"/>
        <w:numPr>
          <w:ilvl w:val="0"/>
          <w:numId w:val="2"/>
        </w:numPr>
        <w:spacing w:line="300" w:lineRule="exact"/>
        <w:jc w:val="both"/>
        <w:rPr>
          <w:sz w:val="22"/>
        </w:rPr>
      </w:pPr>
      <w:r>
        <w:rPr>
          <w:sz w:val="22"/>
        </w:rPr>
        <w:t>I ag</w:t>
      </w:r>
      <w:r w:rsidR="00A51EAE">
        <w:rPr>
          <w:sz w:val="22"/>
        </w:rPr>
        <w:t>ree that, notwithstanding document</w:t>
      </w:r>
      <w:r>
        <w:rPr>
          <w:sz w:val="22"/>
        </w:rPr>
        <w:t>ed illness, injury</w:t>
      </w:r>
      <w:r w:rsidR="00B6409E">
        <w:rPr>
          <w:sz w:val="22"/>
        </w:rPr>
        <w:t>, or jury duty,</w:t>
      </w:r>
      <w:r w:rsidR="00B6409E" w:rsidRPr="009F2C75">
        <w:rPr>
          <w:sz w:val="22"/>
        </w:rPr>
        <w:t xml:space="preserve"> </w:t>
      </w:r>
      <w:r w:rsidRPr="009F2C75">
        <w:rPr>
          <w:sz w:val="22"/>
        </w:rPr>
        <w:t xml:space="preserve">I </w:t>
      </w:r>
      <w:r w:rsidR="009F2C75">
        <w:rPr>
          <w:bCs/>
          <w:sz w:val="22"/>
        </w:rPr>
        <w:t>cannot</w:t>
      </w:r>
      <w:r w:rsidRPr="009F2C75">
        <w:rPr>
          <w:sz w:val="22"/>
        </w:rPr>
        <w:t xml:space="preserve"> be </w:t>
      </w:r>
      <w:r w:rsidR="009F2C75">
        <w:rPr>
          <w:bCs/>
          <w:sz w:val="22"/>
        </w:rPr>
        <w:t>a</w:t>
      </w:r>
      <w:r w:rsidR="009F2C75">
        <w:rPr>
          <w:bCs/>
          <w:sz w:val="22"/>
        </w:rPr>
        <w:t>b</w:t>
      </w:r>
      <w:r w:rsidR="009F2C75">
        <w:rPr>
          <w:bCs/>
          <w:sz w:val="22"/>
        </w:rPr>
        <w:t>sent</w:t>
      </w:r>
      <w:r w:rsidRPr="009F2C75">
        <w:rPr>
          <w:bCs/>
          <w:sz w:val="22"/>
        </w:rPr>
        <w:t>,</w:t>
      </w:r>
      <w:r w:rsidRPr="009F2C75">
        <w:rPr>
          <w:sz w:val="22"/>
        </w:rPr>
        <w:t xml:space="preserve"> </w:t>
      </w:r>
      <w:r w:rsidR="009F2C75">
        <w:rPr>
          <w:bCs/>
          <w:sz w:val="22"/>
        </w:rPr>
        <w:t>arrive late</w:t>
      </w:r>
      <w:r w:rsidRPr="009F2C75">
        <w:rPr>
          <w:sz w:val="22"/>
        </w:rPr>
        <w:t xml:space="preserve"> or </w:t>
      </w:r>
      <w:r w:rsidR="009F2C75">
        <w:rPr>
          <w:bCs/>
          <w:sz w:val="22"/>
        </w:rPr>
        <w:t>leave early</w:t>
      </w:r>
      <w:r>
        <w:rPr>
          <w:sz w:val="22"/>
        </w:rPr>
        <w:t xml:space="preserve"> for the remainder of this semester.</w:t>
      </w:r>
    </w:p>
    <w:p w:rsidR="00781540" w:rsidRPr="0035054E" w:rsidRDefault="0035054E">
      <w:pPr>
        <w:pStyle w:val="BodyText"/>
        <w:numPr>
          <w:ilvl w:val="0"/>
          <w:numId w:val="2"/>
        </w:numPr>
        <w:spacing w:line="300" w:lineRule="exact"/>
        <w:jc w:val="both"/>
        <w:rPr>
          <w:sz w:val="22"/>
        </w:rPr>
      </w:pPr>
      <w:r>
        <w:rPr>
          <w:sz w:val="22"/>
        </w:rPr>
        <w:t xml:space="preserve">Please see attachment for additional terms. </w:t>
      </w:r>
      <w:r w:rsidRPr="0035054E">
        <w:rPr>
          <w:i/>
          <w:sz w:val="22"/>
        </w:rPr>
        <w:t>(Student</w:t>
      </w:r>
      <w:r>
        <w:rPr>
          <w:i/>
          <w:sz w:val="22"/>
        </w:rPr>
        <w:t xml:space="preserve"> and Instructor must</w:t>
      </w:r>
      <w:r w:rsidRPr="0035054E">
        <w:rPr>
          <w:i/>
          <w:sz w:val="22"/>
        </w:rPr>
        <w:t xml:space="preserve"> initial a</w:t>
      </w:r>
      <w:r w:rsidRPr="0035054E">
        <w:rPr>
          <w:i/>
          <w:sz w:val="22"/>
        </w:rPr>
        <w:t>t</w:t>
      </w:r>
      <w:r w:rsidRPr="0035054E">
        <w:rPr>
          <w:i/>
          <w:sz w:val="22"/>
        </w:rPr>
        <w:t>tachment.)</w:t>
      </w:r>
    </w:p>
    <w:p w:rsidR="00102A16" w:rsidRDefault="00102A16">
      <w:pPr>
        <w:pStyle w:val="BodyText"/>
        <w:spacing w:line="300" w:lineRule="exact"/>
        <w:ind w:firstLine="720"/>
        <w:jc w:val="both"/>
        <w:rPr>
          <w:sz w:val="22"/>
        </w:rPr>
      </w:pPr>
    </w:p>
    <w:p w:rsidR="00102A16" w:rsidRDefault="00102A16">
      <w:pPr>
        <w:pStyle w:val="BodyText"/>
        <w:spacing w:line="300" w:lineRule="exact"/>
        <w:ind w:firstLine="720"/>
        <w:jc w:val="both"/>
        <w:rPr>
          <w:sz w:val="22"/>
        </w:rPr>
      </w:pPr>
      <w:r>
        <w:rPr>
          <w:sz w:val="22"/>
        </w:rPr>
        <w:t>Furthermore, I specifically understand that upon reinstatement</w:t>
      </w:r>
      <w:r w:rsidR="00EE498E">
        <w:rPr>
          <w:sz w:val="22"/>
        </w:rPr>
        <w:t>,</w:t>
      </w:r>
      <w:r>
        <w:rPr>
          <w:sz w:val="22"/>
        </w:rPr>
        <w:t xml:space="preserve"> if I fail to meet the terms and condition</w:t>
      </w:r>
      <w:r w:rsidR="00EE498E">
        <w:rPr>
          <w:sz w:val="22"/>
        </w:rPr>
        <w:t>s</w:t>
      </w:r>
      <w:r>
        <w:rPr>
          <w:sz w:val="22"/>
        </w:rPr>
        <w:t xml:space="preserve"> </w:t>
      </w:r>
      <w:r w:rsidR="00B6409E">
        <w:rPr>
          <w:sz w:val="22"/>
        </w:rPr>
        <w:t>set forth</w:t>
      </w:r>
      <w:r>
        <w:rPr>
          <w:sz w:val="22"/>
        </w:rPr>
        <w:t xml:space="preserve"> above, I will once a</w:t>
      </w:r>
      <w:r w:rsidR="00EE498E">
        <w:rPr>
          <w:sz w:val="22"/>
        </w:rPr>
        <w:t xml:space="preserve">gain be </w:t>
      </w:r>
      <w:r w:rsidR="00A46B0B">
        <w:rPr>
          <w:sz w:val="22"/>
        </w:rPr>
        <w:t xml:space="preserve">disenrolled </w:t>
      </w:r>
      <w:r w:rsidR="00EE498E">
        <w:rPr>
          <w:sz w:val="22"/>
        </w:rPr>
        <w:t>from the course</w:t>
      </w:r>
      <w:r w:rsidR="00485667">
        <w:rPr>
          <w:sz w:val="22"/>
        </w:rPr>
        <w:t>,</w:t>
      </w:r>
      <w:r w:rsidR="00EE498E">
        <w:rPr>
          <w:sz w:val="22"/>
        </w:rPr>
        <w:t xml:space="preserve"> and if </w:t>
      </w:r>
      <w:r w:rsidR="00A46B0B">
        <w:rPr>
          <w:sz w:val="22"/>
        </w:rPr>
        <w:t>disenrolled</w:t>
      </w:r>
      <w:r w:rsidR="00EE498E">
        <w:rPr>
          <w:sz w:val="22"/>
        </w:rPr>
        <w:t xml:space="preserve"> </w:t>
      </w:r>
      <w:r w:rsidR="00A46B0B">
        <w:rPr>
          <w:sz w:val="22"/>
        </w:rPr>
        <w:t>after the official withdrawal date of the term</w:t>
      </w:r>
      <w:r w:rsidR="00EE498E">
        <w:rPr>
          <w:sz w:val="22"/>
        </w:rPr>
        <w:t xml:space="preserve">, and if my performance is unsatisfactory, </w:t>
      </w:r>
      <w:r>
        <w:rPr>
          <w:sz w:val="22"/>
        </w:rPr>
        <w:t xml:space="preserve">a grade of </w:t>
      </w:r>
      <w:r w:rsidRPr="0035054E">
        <w:rPr>
          <w:sz w:val="22"/>
        </w:rPr>
        <w:t>“</w:t>
      </w:r>
      <w:r w:rsidRPr="0035054E">
        <w:rPr>
          <w:bCs/>
          <w:sz w:val="22"/>
        </w:rPr>
        <w:t>F</w:t>
      </w:r>
      <w:r w:rsidRPr="0035054E">
        <w:rPr>
          <w:sz w:val="22"/>
        </w:rPr>
        <w:t>”</w:t>
      </w:r>
      <w:r>
        <w:rPr>
          <w:sz w:val="22"/>
        </w:rPr>
        <w:t xml:space="preserve"> can be </w:t>
      </w:r>
      <w:r w:rsidR="00A51EAE">
        <w:rPr>
          <w:sz w:val="22"/>
        </w:rPr>
        <w:t>recorded on my</w:t>
      </w:r>
      <w:r w:rsidR="00954795">
        <w:rPr>
          <w:sz w:val="22"/>
        </w:rPr>
        <w:t xml:space="preserve"> transcript at the end of the semester</w:t>
      </w:r>
      <w:r w:rsidR="00A51EAE">
        <w:rPr>
          <w:sz w:val="22"/>
        </w:rPr>
        <w:t>.</w:t>
      </w:r>
    </w:p>
    <w:p w:rsidR="00102A16" w:rsidRDefault="00102A16">
      <w:pPr>
        <w:pStyle w:val="BodyText"/>
        <w:spacing w:line="360" w:lineRule="auto"/>
        <w:ind w:firstLine="720"/>
        <w:jc w:val="both"/>
        <w:rPr>
          <w:sz w:val="22"/>
        </w:rPr>
      </w:pPr>
    </w:p>
    <w:p w:rsidR="00102A16" w:rsidRDefault="00102A16">
      <w:pPr>
        <w:pStyle w:val="BodyText"/>
        <w:spacing w:line="360" w:lineRule="auto"/>
        <w:jc w:val="both"/>
        <w:rPr>
          <w:sz w:val="22"/>
        </w:rPr>
      </w:pPr>
    </w:p>
    <w:p w:rsidR="002F4063" w:rsidRDefault="00102A16">
      <w:pPr>
        <w:pStyle w:val="BodyText"/>
        <w:jc w:val="both"/>
        <w:rPr>
          <w:sz w:val="22"/>
        </w:rPr>
      </w:pPr>
      <w:r>
        <w:rPr>
          <w:sz w:val="22"/>
        </w:rPr>
        <w:t xml:space="preserve">____________________________ </w:t>
      </w:r>
      <w:r>
        <w:rPr>
          <w:sz w:val="22"/>
        </w:rPr>
        <w:tab/>
      </w:r>
      <w:r>
        <w:rPr>
          <w:sz w:val="22"/>
        </w:rPr>
        <w:tab/>
        <w:t>________________</w:t>
      </w:r>
    </w:p>
    <w:p w:rsidR="002F4063" w:rsidRDefault="00102A16" w:rsidP="003830AF">
      <w:pPr>
        <w:pStyle w:val="BodyText"/>
        <w:jc w:val="both"/>
        <w:rPr>
          <w:sz w:val="22"/>
        </w:rPr>
      </w:pPr>
      <w:r>
        <w:rPr>
          <w:sz w:val="16"/>
        </w:rPr>
        <w:t>Student Signature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F4063" w:rsidRDefault="002F4063" w:rsidP="003830AF">
      <w:pPr>
        <w:pStyle w:val="BodyText"/>
        <w:jc w:val="both"/>
        <w:rPr>
          <w:sz w:val="22"/>
        </w:rPr>
      </w:pPr>
    </w:p>
    <w:p w:rsidR="002F4063" w:rsidRDefault="002F4063" w:rsidP="002F4063">
      <w:pPr>
        <w:pStyle w:val="BodyText"/>
        <w:jc w:val="both"/>
        <w:rPr>
          <w:sz w:val="22"/>
        </w:rPr>
      </w:pPr>
      <w:r>
        <w:rPr>
          <w:sz w:val="22"/>
        </w:rPr>
        <w:t xml:space="preserve">____________________________ </w:t>
      </w:r>
      <w:r>
        <w:rPr>
          <w:sz w:val="22"/>
        </w:rPr>
        <w:tab/>
      </w:r>
      <w:r>
        <w:rPr>
          <w:sz w:val="22"/>
        </w:rPr>
        <w:tab/>
        <w:t>________________</w:t>
      </w:r>
    </w:p>
    <w:p w:rsidR="00102A16" w:rsidRPr="003830AF" w:rsidRDefault="002F4063" w:rsidP="002F4063">
      <w:pPr>
        <w:pStyle w:val="BodyText"/>
        <w:jc w:val="both"/>
        <w:rPr>
          <w:sz w:val="22"/>
        </w:rPr>
      </w:pPr>
      <w:r>
        <w:rPr>
          <w:sz w:val="16"/>
        </w:rPr>
        <w:t>Instructor Signature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02A16">
        <w:rPr>
          <w:sz w:val="22"/>
        </w:rPr>
        <w:tab/>
      </w:r>
      <w:r w:rsidR="00102A16">
        <w:rPr>
          <w:sz w:val="22"/>
        </w:rPr>
        <w:tab/>
      </w:r>
      <w:r w:rsidR="00102A16">
        <w:rPr>
          <w:sz w:val="22"/>
        </w:rPr>
        <w:tab/>
      </w:r>
      <w:bookmarkStart w:id="0" w:name="_GoBack"/>
      <w:bookmarkEnd w:id="0"/>
      <w:r w:rsidR="00102A16">
        <w:rPr>
          <w:sz w:val="22"/>
        </w:rPr>
        <w:t xml:space="preserve">   </w:t>
      </w:r>
    </w:p>
    <w:sectPr w:rsidR="00102A16" w:rsidRPr="003830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87" w:rsidRDefault="00F96487" w:rsidP="00B541FC">
      <w:r>
        <w:separator/>
      </w:r>
    </w:p>
  </w:endnote>
  <w:endnote w:type="continuationSeparator" w:id="0">
    <w:p w:rsidR="00F96487" w:rsidRDefault="00F96487" w:rsidP="00B5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1FC" w:rsidRDefault="00B541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1FC" w:rsidRDefault="00B541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1FC" w:rsidRDefault="00B541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87" w:rsidRDefault="00F96487" w:rsidP="00B541FC">
      <w:r>
        <w:separator/>
      </w:r>
    </w:p>
  </w:footnote>
  <w:footnote w:type="continuationSeparator" w:id="0">
    <w:p w:rsidR="00F96487" w:rsidRDefault="00F96487" w:rsidP="00B5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1FC" w:rsidRDefault="00B541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1FC" w:rsidRDefault="00B541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1FC" w:rsidRDefault="00B541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E0A88"/>
    <w:multiLevelType w:val="singleLevel"/>
    <w:tmpl w:val="459830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DA63FBC"/>
    <w:multiLevelType w:val="hybridMultilevel"/>
    <w:tmpl w:val="5358AC34"/>
    <w:lvl w:ilvl="0" w:tplc="197C00DC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Wyu1utDv6/czLZtwEugytBQ+k4=" w:salt="MeUZHtGanG50ddazbNjokg==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87"/>
    <w:rsid w:val="0000616B"/>
    <w:rsid w:val="00016306"/>
    <w:rsid w:val="00031C74"/>
    <w:rsid w:val="000E2C87"/>
    <w:rsid w:val="00102A16"/>
    <w:rsid w:val="002308E4"/>
    <w:rsid w:val="002A2843"/>
    <w:rsid w:val="002F4063"/>
    <w:rsid w:val="003474BC"/>
    <w:rsid w:val="0035054E"/>
    <w:rsid w:val="003830AF"/>
    <w:rsid w:val="00481466"/>
    <w:rsid w:val="00485667"/>
    <w:rsid w:val="005B6918"/>
    <w:rsid w:val="00605DBB"/>
    <w:rsid w:val="00646DA1"/>
    <w:rsid w:val="00781540"/>
    <w:rsid w:val="00782A74"/>
    <w:rsid w:val="007A0C0E"/>
    <w:rsid w:val="0085495C"/>
    <w:rsid w:val="00894C0E"/>
    <w:rsid w:val="008D3133"/>
    <w:rsid w:val="00954795"/>
    <w:rsid w:val="009735AC"/>
    <w:rsid w:val="0098406F"/>
    <w:rsid w:val="009D0475"/>
    <w:rsid w:val="009F2C75"/>
    <w:rsid w:val="00A46B0B"/>
    <w:rsid w:val="00A51EAE"/>
    <w:rsid w:val="00B541FC"/>
    <w:rsid w:val="00B6409E"/>
    <w:rsid w:val="00C832AE"/>
    <w:rsid w:val="00DE38D6"/>
    <w:rsid w:val="00DF0DDE"/>
    <w:rsid w:val="00E12734"/>
    <w:rsid w:val="00EA567E"/>
    <w:rsid w:val="00EE498E"/>
    <w:rsid w:val="00F96487"/>
    <w:rsid w:val="00FB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5B69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63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2F4063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B54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1FC"/>
  </w:style>
  <w:style w:type="paragraph" w:styleId="Footer">
    <w:name w:val="footer"/>
    <w:basedOn w:val="Normal"/>
    <w:link w:val="FooterChar"/>
    <w:uiPriority w:val="99"/>
    <w:unhideWhenUsed/>
    <w:rsid w:val="00B54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5B69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63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2F4063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B54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1FC"/>
  </w:style>
  <w:style w:type="paragraph" w:styleId="Footer">
    <w:name w:val="footer"/>
    <w:basedOn w:val="Normal"/>
    <w:link w:val="FooterChar"/>
    <w:uiPriority w:val="99"/>
    <w:unhideWhenUsed/>
    <w:rsid w:val="00B54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ssnar\AppData\Roaming\Microsoft\Templates\Reinstatement%20Agreement%20Draft%204.22.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60642E3B154FA3B2AB945971B60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1A610-4267-45FE-BA82-ED9F1F33D97C}"/>
      </w:docPartPr>
      <w:docPartBody>
        <w:p w:rsidR="00000000" w:rsidRDefault="00EA300E">
          <w:pPr>
            <w:pStyle w:val="B260642E3B154FA3B2AB945971B60A03"/>
          </w:pPr>
          <w:r w:rsidRPr="006945DE">
            <w:rPr>
              <w:rStyle w:val="PlaceholderText"/>
            </w:rPr>
            <w:t>Click here to enter text.</w:t>
          </w:r>
        </w:p>
      </w:docPartBody>
    </w:docPart>
    <w:docPart>
      <w:docPartPr>
        <w:name w:val="FB2376B8A21E48BFA3260F7F8E374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8EA1B-ADD9-443F-AFB5-92A06D85CD27}"/>
      </w:docPartPr>
      <w:docPartBody>
        <w:p w:rsidR="00000000" w:rsidRDefault="00EA300E">
          <w:pPr>
            <w:pStyle w:val="FB2376B8A21E48BFA3260F7F8E374E62"/>
          </w:pPr>
          <w:r w:rsidRPr="006945DE">
            <w:rPr>
              <w:rStyle w:val="PlaceholderText"/>
            </w:rPr>
            <w:t>Click here to enter a date.</w:t>
          </w:r>
        </w:p>
      </w:docPartBody>
    </w:docPart>
    <w:docPart>
      <w:docPartPr>
        <w:name w:val="A21175D67D9547B8810A4C463FA73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8EE27-B14D-4ABB-9631-40C3413DD77E}"/>
      </w:docPartPr>
      <w:docPartBody>
        <w:p w:rsidR="00000000" w:rsidRDefault="00EA300E">
          <w:pPr>
            <w:pStyle w:val="A21175D67D9547B8810A4C463FA73A25"/>
          </w:pPr>
          <w:r w:rsidRPr="006945DE">
            <w:rPr>
              <w:rStyle w:val="PlaceholderText"/>
            </w:rPr>
            <w:t>Click here to enter text.</w:t>
          </w:r>
        </w:p>
      </w:docPartBody>
    </w:docPart>
    <w:docPart>
      <w:docPartPr>
        <w:name w:val="45BBADB711244038BEAF4A1A21BA8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F5B8B-4093-4A05-B838-ADECB8375731}"/>
      </w:docPartPr>
      <w:docPartBody>
        <w:p w:rsidR="00000000" w:rsidRDefault="00EA300E">
          <w:pPr>
            <w:pStyle w:val="45BBADB711244038BEAF4A1A21BA8E28"/>
          </w:pPr>
          <w:r w:rsidRPr="006945DE">
            <w:rPr>
              <w:rStyle w:val="PlaceholderText"/>
            </w:rPr>
            <w:t>Click here to enter text.</w:t>
          </w:r>
        </w:p>
      </w:docPartBody>
    </w:docPart>
    <w:docPart>
      <w:docPartPr>
        <w:name w:val="3BED078D190547B196954D1DABB8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F084-89BE-4EE5-BA3C-631E7179669D}"/>
      </w:docPartPr>
      <w:docPartBody>
        <w:p w:rsidR="00000000" w:rsidRDefault="00EA300E">
          <w:pPr>
            <w:pStyle w:val="3BED078D190547B196954D1DABB8AB15"/>
          </w:pPr>
          <w:r w:rsidRPr="006945DE">
            <w:rPr>
              <w:rStyle w:val="PlaceholderText"/>
            </w:rPr>
            <w:t>Choose an item.</w:t>
          </w:r>
        </w:p>
      </w:docPartBody>
    </w:docPart>
    <w:docPart>
      <w:docPartPr>
        <w:name w:val="663DC25073B246519FD13979E4CCB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9BB42-1FED-4F75-9BF6-C68F64808AE6}"/>
      </w:docPartPr>
      <w:docPartBody>
        <w:p w:rsidR="00000000" w:rsidRDefault="00EA300E">
          <w:pPr>
            <w:pStyle w:val="663DC25073B246519FD13979E4CCB719"/>
          </w:pPr>
          <w:r w:rsidRPr="006945DE">
            <w:rPr>
              <w:rStyle w:val="PlaceholderText"/>
            </w:rPr>
            <w:t>Click here to enter text.</w:t>
          </w:r>
        </w:p>
      </w:docPartBody>
    </w:docPart>
    <w:docPart>
      <w:docPartPr>
        <w:name w:val="C1A23658006048F0B3B6497E841BC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C3EEC-B9BF-410C-B2A7-CA1C1D88C873}"/>
      </w:docPartPr>
      <w:docPartBody>
        <w:p w:rsidR="00000000" w:rsidRDefault="00EA300E">
          <w:pPr>
            <w:pStyle w:val="C1A23658006048F0B3B6497E841BC1BF"/>
          </w:pPr>
          <w:r w:rsidRPr="006945DE">
            <w:rPr>
              <w:rStyle w:val="PlaceholderText"/>
            </w:rPr>
            <w:t>Click here to enter a date.</w:t>
          </w:r>
        </w:p>
      </w:docPartBody>
    </w:docPart>
    <w:docPart>
      <w:docPartPr>
        <w:name w:val="8E2E1E4E5CFE4EC79768ECF5D20A2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06C3B-7724-40A6-BE9B-A77F165F9E96}"/>
      </w:docPartPr>
      <w:docPartBody>
        <w:p w:rsidR="00000000" w:rsidRDefault="00EA300E">
          <w:pPr>
            <w:pStyle w:val="8E2E1E4E5CFE4EC79768ECF5D20A2DF2"/>
          </w:pPr>
          <w:r w:rsidRPr="006945D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260642E3B154FA3B2AB945971B60A03">
    <w:name w:val="B260642E3B154FA3B2AB945971B60A03"/>
  </w:style>
  <w:style w:type="paragraph" w:customStyle="1" w:styleId="FB2376B8A21E48BFA3260F7F8E374E62">
    <w:name w:val="FB2376B8A21E48BFA3260F7F8E374E62"/>
  </w:style>
  <w:style w:type="paragraph" w:customStyle="1" w:styleId="A21175D67D9547B8810A4C463FA73A25">
    <w:name w:val="A21175D67D9547B8810A4C463FA73A25"/>
  </w:style>
  <w:style w:type="paragraph" w:customStyle="1" w:styleId="45BBADB711244038BEAF4A1A21BA8E28">
    <w:name w:val="45BBADB711244038BEAF4A1A21BA8E28"/>
  </w:style>
  <w:style w:type="paragraph" w:customStyle="1" w:styleId="3BED078D190547B196954D1DABB8AB15">
    <w:name w:val="3BED078D190547B196954D1DABB8AB15"/>
  </w:style>
  <w:style w:type="paragraph" w:customStyle="1" w:styleId="663DC25073B246519FD13979E4CCB719">
    <w:name w:val="663DC25073B246519FD13979E4CCB719"/>
  </w:style>
  <w:style w:type="paragraph" w:customStyle="1" w:styleId="C1A23658006048F0B3B6497E841BC1BF">
    <w:name w:val="C1A23658006048F0B3B6497E841BC1BF"/>
  </w:style>
  <w:style w:type="paragraph" w:customStyle="1" w:styleId="8E2E1E4E5CFE4EC79768ECF5D20A2DF2">
    <w:name w:val="8E2E1E4E5CFE4EC79768ECF5D20A2D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260642E3B154FA3B2AB945971B60A03">
    <w:name w:val="B260642E3B154FA3B2AB945971B60A03"/>
  </w:style>
  <w:style w:type="paragraph" w:customStyle="1" w:styleId="FB2376B8A21E48BFA3260F7F8E374E62">
    <w:name w:val="FB2376B8A21E48BFA3260F7F8E374E62"/>
  </w:style>
  <w:style w:type="paragraph" w:customStyle="1" w:styleId="A21175D67D9547B8810A4C463FA73A25">
    <w:name w:val="A21175D67D9547B8810A4C463FA73A25"/>
  </w:style>
  <w:style w:type="paragraph" w:customStyle="1" w:styleId="45BBADB711244038BEAF4A1A21BA8E28">
    <w:name w:val="45BBADB711244038BEAF4A1A21BA8E28"/>
  </w:style>
  <w:style w:type="paragraph" w:customStyle="1" w:styleId="3BED078D190547B196954D1DABB8AB15">
    <w:name w:val="3BED078D190547B196954D1DABB8AB15"/>
  </w:style>
  <w:style w:type="paragraph" w:customStyle="1" w:styleId="663DC25073B246519FD13979E4CCB719">
    <w:name w:val="663DC25073B246519FD13979E4CCB719"/>
  </w:style>
  <w:style w:type="paragraph" w:customStyle="1" w:styleId="C1A23658006048F0B3B6497E841BC1BF">
    <w:name w:val="C1A23658006048F0B3B6497E841BC1BF"/>
  </w:style>
  <w:style w:type="paragraph" w:customStyle="1" w:styleId="8E2E1E4E5CFE4EC79768ECF5D20A2DF2">
    <w:name w:val="8E2E1E4E5CFE4EC79768ECF5D20A2D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8169C-0A54-4FE9-9F5F-B26449A4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Reinstatement Agreement Draft 4.22.16.dotx</Template>
  <TotalTime>0</TotalTime>
  <Pages>1</Pages>
  <Words>368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Reinstatement Agreement Template</vt:lpstr>
    </vt:vector>
  </TitlesOfParts>
  <Company>c.c.c.c.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Reinstatement Agreement Template</dc:title>
  <dc:creator>z</dc:creator>
  <cp:lastModifiedBy>z</cp:lastModifiedBy>
  <cp:revision>1</cp:revision>
  <cp:lastPrinted>2016-04-20T12:31:00Z</cp:lastPrinted>
  <dcterms:created xsi:type="dcterms:W3CDTF">2016-04-28T12:57:00Z</dcterms:created>
  <dcterms:modified xsi:type="dcterms:W3CDTF">2016-04-28T12:57:00Z</dcterms:modified>
</cp:coreProperties>
</file>